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1" w:rsidRPr="00244005" w:rsidRDefault="000A68B1" w:rsidP="00244005">
      <w:pPr>
        <w:shd w:val="clear" w:color="auto" w:fill="FFFFFF"/>
        <w:spacing w:before="120" w:after="120" w:line="360" w:lineRule="auto"/>
        <w:ind w:firstLine="540"/>
        <w:jc w:val="center"/>
        <w:rPr>
          <w:b/>
        </w:rPr>
      </w:pPr>
      <w:r w:rsidRPr="00244005">
        <w:rPr>
          <w:b/>
        </w:rPr>
        <w:t>Hoạt động tiếng trống sạch trường:</w:t>
      </w:r>
    </w:p>
    <w:p w:rsidR="000A68B1" w:rsidRPr="00244005" w:rsidRDefault="000A68B1" w:rsidP="00244005">
      <w:pPr>
        <w:shd w:val="clear" w:color="auto" w:fill="FFFFFF"/>
        <w:spacing w:before="120" w:after="120" w:line="360" w:lineRule="auto"/>
        <w:ind w:firstLine="540"/>
        <w:jc w:val="both"/>
        <w:rPr>
          <w:szCs w:val="28"/>
        </w:rPr>
      </w:pPr>
      <w:r w:rsidRPr="00244005">
        <w:t xml:space="preserve">Trong rất nhiều các phong trào, hoạt động mà Liên đội phát động trong năm học thì không thể không kể đến phong trào: “ tiếng trống sạch trường”. </w:t>
      </w:r>
      <w:r w:rsidRPr="00244005">
        <w:rPr>
          <w:bCs/>
          <w:iCs/>
          <w:szCs w:val="28"/>
          <w:bdr w:val="none" w:sz="0" w:space="0" w:color="auto" w:frame="1"/>
        </w:rPr>
        <w:t>Không chỉ là biện pháp hữu hiệu giữ gìn vệ sinh môi trường trong các trường học mà “Tiếng trống sạch trường”- một mô hình đang được thực hiện có hiệu quả tại Liên đội THCS Gia Khánh còn là một cách làm hay để giáo viên, học sinh các trường nâng cao ý thức về vệ sinh môi trường, tích cực giữ gìn môi trường sống, học tập xanh- sạch- đẹp.</w:t>
      </w:r>
    </w:p>
    <w:p w:rsidR="000A68B1" w:rsidRPr="00244005" w:rsidRDefault="000A68B1" w:rsidP="00244005">
      <w:pPr>
        <w:shd w:val="clear" w:color="auto" w:fill="FFFFFF"/>
        <w:spacing w:before="120" w:after="120" w:line="360" w:lineRule="auto"/>
        <w:jc w:val="both"/>
        <w:rPr>
          <w:szCs w:val="28"/>
        </w:rPr>
      </w:pPr>
      <w:r w:rsidRPr="00244005">
        <w:rPr>
          <w:szCs w:val="28"/>
          <w:bdr w:val="none" w:sz="0" w:space="0" w:color="auto" w:frame="1"/>
        </w:rPr>
        <w:t>Vào giờ ra chơi tiết 2 hàng ngày. Khi bản nhạc” Ngôi trường thân thiện “ vang lên Giáo viên chủ nhiệm các lớp cũng có mặt đông đủ để làm vệ sinh cùng học trò, đồng thời đôn đốc, hướng dẫn các em trong công việc. Mỗi người một việc, mỗi lớp một nhiệm vụ, ai ai cũng khẩn trương, tích cực. Những chiếc lá cây rụng quanh sân, những mẩu giấy, vỏ kẹo dù nhỏ cũng được các em cẩn thận thu gom vào đúng bãi rác quy định, hàng trăm học sinh và giáo viên cùng chung tay dọn dẹp giống như một đàn ong cần mẫn, chẳng mấy chốc mà toàn bộ sân trường, hành lang, lớp học đều sạch sẽ gọn gàng, bàn ghế kê ngăn nắp sẵn sàng cho buổi học mới.</w:t>
      </w:r>
    </w:p>
    <w:p w:rsidR="000A68B1" w:rsidRPr="00244005" w:rsidRDefault="000A68B1" w:rsidP="00244005">
      <w:pPr>
        <w:spacing w:before="120" w:after="120" w:line="360" w:lineRule="auto"/>
      </w:pPr>
    </w:p>
    <w:sectPr w:rsidR="000A68B1" w:rsidRPr="00244005" w:rsidSect="00511F89">
      <w:pgSz w:w="12240" w:h="15840"/>
      <w:pgMar w:top="1134" w:right="1134" w:bottom="113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02B"/>
    <w:multiLevelType w:val="hybridMultilevel"/>
    <w:tmpl w:val="ED848F16"/>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312"/>
    <w:rsid w:val="00054252"/>
    <w:rsid w:val="000A68B1"/>
    <w:rsid w:val="000E3FCB"/>
    <w:rsid w:val="00244005"/>
    <w:rsid w:val="004B657C"/>
    <w:rsid w:val="004E5FCF"/>
    <w:rsid w:val="00505C1F"/>
    <w:rsid w:val="00511F89"/>
    <w:rsid w:val="00560312"/>
    <w:rsid w:val="006C68A0"/>
    <w:rsid w:val="007E037C"/>
    <w:rsid w:val="00811E95"/>
    <w:rsid w:val="009256E6"/>
    <w:rsid w:val="00A95E20"/>
    <w:rsid w:val="00AB07EA"/>
    <w:rsid w:val="00D36355"/>
    <w:rsid w:val="00EC296A"/>
    <w:rsid w:val="00FD77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E6"/>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0312"/>
    <w:pPr>
      <w:ind w:left="720"/>
      <w:contextualSpacing/>
    </w:pPr>
  </w:style>
  <w:style w:type="character" w:styleId="Emphasis">
    <w:name w:val="Emphasis"/>
    <w:basedOn w:val="DefaultParagraphFont"/>
    <w:uiPriority w:val="99"/>
    <w:qFormat/>
    <w:rsid w:val="004B657C"/>
    <w:rPr>
      <w:rFonts w:cs="Times New Roman"/>
      <w:i/>
      <w:iCs/>
    </w:rPr>
  </w:style>
</w:styles>
</file>

<file path=word/webSettings.xml><?xml version="1.0" encoding="utf-8"?>
<w:webSettings xmlns:r="http://schemas.openxmlformats.org/officeDocument/2006/relationships" xmlns:w="http://schemas.openxmlformats.org/wordprocessingml/2006/main">
  <w:divs>
    <w:div w:id="114747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170</Words>
  <Characters>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tiếng trống sạch trường:</dc:title>
  <dc:subject/>
  <dc:creator>ADMIN</dc:creator>
  <cp:keywords/>
  <dc:description/>
  <cp:lastModifiedBy>Minh1082QN</cp:lastModifiedBy>
  <cp:revision>2</cp:revision>
  <cp:lastPrinted>2021-05-12T01:37:00Z</cp:lastPrinted>
  <dcterms:created xsi:type="dcterms:W3CDTF">2021-05-14T08:38:00Z</dcterms:created>
  <dcterms:modified xsi:type="dcterms:W3CDTF">2021-05-14T08:38:00Z</dcterms:modified>
</cp:coreProperties>
</file>